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DF6" w:rsidRPr="00C10F15" w:rsidRDefault="00C10F15" w:rsidP="00B576E9">
      <w:pPr>
        <w:jc w:val="center"/>
        <w:rPr>
          <w:b/>
        </w:rPr>
      </w:pPr>
      <w:r w:rsidRPr="00C10F15">
        <w:rPr>
          <w:b/>
        </w:rPr>
        <w:t>Funeral</w:t>
      </w:r>
      <w:r w:rsidR="00993F17" w:rsidRPr="00C10F15">
        <w:rPr>
          <w:b/>
        </w:rPr>
        <w:t xml:space="preserve"> Accompanying Prayers</w:t>
      </w:r>
    </w:p>
    <w:p w:rsidR="00993F17" w:rsidRDefault="00993F17"/>
    <w:p w:rsidR="00354AD5" w:rsidRPr="00354AD5" w:rsidRDefault="00354AD5">
      <w:pPr>
        <w:rPr>
          <w:b/>
        </w:rPr>
      </w:pPr>
      <w:r w:rsidRPr="00354AD5">
        <w:rPr>
          <w:b/>
        </w:rPr>
        <w:t>For the Bereaved</w:t>
      </w:r>
    </w:p>
    <w:p w:rsidR="00993F17" w:rsidRDefault="00993F17">
      <w:r>
        <w:t xml:space="preserve">Grant, O Lord, to all who are bereaved, the spirit of faith and courage, that they may have strength to meet the days to come with steadfastness and patience, not sorrowing as those without hope, but in thankful remembrance of thy great goodness in past years, and in the sure expectation of a joyful reunion in the heavenly places; and this we ask in the Name of </w:t>
      </w:r>
      <w:r w:rsidR="00B7550D">
        <w:t>Jesus Christ our Lord. Amen</w:t>
      </w:r>
    </w:p>
    <w:p w:rsidR="00B7550D" w:rsidRDefault="00B7550D"/>
    <w:p w:rsidR="00354AD5" w:rsidRPr="00354AD5" w:rsidRDefault="00354AD5">
      <w:pPr>
        <w:rPr>
          <w:b/>
        </w:rPr>
      </w:pPr>
      <w:r w:rsidRPr="00354AD5">
        <w:rPr>
          <w:b/>
        </w:rPr>
        <w:t>Collect</w:t>
      </w:r>
    </w:p>
    <w:p w:rsidR="00354AD5" w:rsidRDefault="00354AD5">
      <w:r>
        <w:t>Merciful Father,</w:t>
      </w:r>
    </w:p>
    <w:p w:rsidR="00354AD5" w:rsidRDefault="00B7550D">
      <w:proofErr w:type="gramStart"/>
      <w:r>
        <w:t>hear</w:t>
      </w:r>
      <w:proofErr w:type="gramEnd"/>
      <w:r>
        <w:t xml:space="preserve"> our prayers and comfort us</w:t>
      </w:r>
      <w:r w:rsidR="00354AD5">
        <w:t>,</w:t>
      </w:r>
    </w:p>
    <w:p w:rsidR="00354AD5" w:rsidRDefault="00B7550D">
      <w:proofErr w:type="gramStart"/>
      <w:r>
        <w:t>renew</w:t>
      </w:r>
      <w:proofErr w:type="gramEnd"/>
      <w:r>
        <w:t xml:space="preserve"> our trust in your Son, </w:t>
      </w:r>
      <w:r w:rsidR="00354AD5">
        <w:t>whom you raised from the dead,</w:t>
      </w:r>
    </w:p>
    <w:p w:rsidR="00354AD5" w:rsidRDefault="00354AD5">
      <w:proofErr w:type="gramStart"/>
      <w:r>
        <w:t>strengthen</w:t>
      </w:r>
      <w:proofErr w:type="gramEnd"/>
      <w:r>
        <w:t xml:space="preserve"> our faith</w:t>
      </w:r>
    </w:p>
    <w:p w:rsidR="00354AD5" w:rsidRDefault="00B7550D">
      <w:proofErr w:type="gramStart"/>
      <w:r>
        <w:t>that</w:t>
      </w:r>
      <w:proofErr w:type="gramEnd"/>
      <w:r>
        <w:t xml:space="preserve"> all who have died in the love of Christ will share in his re</w:t>
      </w:r>
      <w:r w:rsidR="00354AD5">
        <w:t>surrection;</w:t>
      </w:r>
    </w:p>
    <w:p w:rsidR="00354AD5" w:rsidRDefault="00B7550D">
      <w:proofErr w:type="gramStart"/>
      <w:r>
        <w:t>who</w:t>
      </w:r>
      <w:proofErr w:type="gramEnd"/>
      <w:r>
        <w:t xml:space="preserve"> is alive and reigns with you, </w:t>
      </w:r>
    </w:p>
    <w:p w:rsidR="00354AD5" w:rsidRDefault="00B7550D">
      <w:proofErr w:type="gramStart"/>
      <w:r>
        <w:t>i</w:t>
      </w:r>
      <w:r w:rsidR="00354AD5">
        <w:t>n</w:t>
      </w:r>
      <w:proofErr w:type="gramEnd"/>
      <w:r w:rsidR="00354AD5">
        <w:t xml:space="preserve"> the unity of the Holy Spirit,</w:t>
      </w:r>
    </w:p>
    <w:p w:rsidR="00B7550D" w:rsidRDefault="00B7550D">
      <w:proofErr w:type="gramStart"/>
      <w:r>
        <w:t>one</w:t>
      </w:r>
      <w:proofErr w:type="gramEnd"/>
      <w:r>
        <w:t xml:space="preserve"> God, now and for ever. Amen.</w:t>
      </w:r>
    </w:p>
    <w:p w:rsidR="00B7550D" w:rsidRDefault="00B7550D"/>
    <w:p w:rsidR="00354AD5" w:rsidRDefault="00B7550D">
      <w:r>
        <w:t>God of mercy, Lord of Life,</w:t>
      </w:r>
    </w:p>
    <w:p w:rsidR="00354AD5" w:rsidRDefault="00B7550D">
      <w:proofErr w:type="gramStart"/>
      <w:r>
        <w:t>you</w:t>
      </w:r>
      <w:proofErr w:type="gramEnd"/>
      <w:r>
        <w:t xml:space="preserve"> have made us in your own image to reflect your truth and light;</w:t>
      </w:r>
    </w:p>
    <w:p w:rsidR="00354AD5" w:rsidRDefault="00B7550D">
      <w:proofErr w:type="gramStart"/>
      <w:r>
        <w:t>we</w:t>
      </w:r>
      <w:proofErr w:type="gramEnd"/>
      <w:r>
        <w:t xml:space="preserve"> give you thanks for …..,</w:t>
      </w:r>
    </w:p>
    <w:p w:rsidR="00354AD5" w:rsidRDefault="00B7550D">
      <w:proofErr w:type="gramStart"/>
      <w:r>
        <w:t>for</w:t>
      </w:r>
      <w:proofErr w:type="gramEnd"/>
      <w:r>
        <w:t xml:space="preserve"> the grace and mercy </w:t>
      </w:r>
      <w:r>
        <w:rPr>
          <w:i/>
        </w:rPr>
        <w:t>he/she</w:t>
      </w:r>
      <w:r>
        <w:t xml:space="preserve"> received from you,</w:t>
      </w:r>
    </w:p>
    <w:p w:rsidR="00354AD5" w:rsidRDefault="00B7550D">
      <w:proofErr w:type="gramStart"/>
      <w:r>
        <w:t>for</w:t>
      </w:r>
      <w:proofErr w:type="gramEnd"/>
      <w:r>
        <w:t xml:space="preserve"> all that was good and true in </w:t>
      </w:r>
      <w:r>
        <w:rPr>
          <w:i/>
        </w:rPr>
        <w:t>his/her</w:t>
      </w:r>
      <w:r>
        <w:t xml:space="preserve"> life,</w:t>
      </w:r>
    </w:p>
    <w:p w:rsidR="00354AD5" w:rsidRDefault="00B7550D">
      <w:proofErr w:type="gramStart"/>
      <w:r>
        <w:t>for</w:t>
      </w:r>
      <w:proofErr w:type="gramEnd"/>
      <w:r>
        <w:t xml:space="preserve"> the memories we treasure today.</w:t>
      </w:r>
    </w:p>
    <w:p w:rsidR="00354AD5" w:rsidRDefault="00B7550D">
      <w:r>
        <w:t>[Especially we tha</w:t>
      </w:r>
      <w:r w:rsidR="00354AD5">
        <w:t>nk</w:t>
      </w:r>
      <w:r>
        <w:t xml:space="preserve"> you …..}.</w:t>
      </w:r>
    </w:p>
    <w:p w:rsidR="00354AD5" w:rsidRDefault="00B7550D">
      <w:r>
        <w:t>Lord in your mercy,</w:t>
      </w:r>
    </w:p>
    <w:p w:rsidR="00B7550D" w:rsidRPr="00B7550D" w:rsidRDefault="00B7550D">
      <w:proofErr w:type="gramStart"/>
      <w:r>
        <w:t>hear</w:t>
      </w:r>
      <w:proofErr w:type="gramEnd"/>
      <w:r>
        <w:t xml:space="preserve"> our prayer.</w:t>
      </w:r>
    </w:p>
    <w:p w:rsidR="00993F17" w:rsidRDefault="00993F17"/>
    <w:p w:rsidR="00354AD5" w:rsidRPr="00354AD5" w:rsidRDefault="00354AD5">
      <w:pPr>
        <w:rPr>
          <w:b/>
        </w:rPr>
      </w:pPr>
      <w:r w:rsidRPr="00354AD5">
        <w:rPr>
          <w:b/>
        </w:rPr>
        <w:t>Thanksgiving</w:t>
      </w:r>
    </w:p>
    <w:p w:rsidR="00354AD5" w:rsidRDefault="00B7550D">
      <w:r>
        <w:t>Father of all, in whom we are one with your saints,</w:t>
      </w:r>
    </w:p>
    <w:p w:rsidR="00354AD5" w:rsidRDefault="00B7550D">
      <w:proofErr w:type="gramStart"/>
      <w:r>
        <w:t>we</w:t>
      </w:r>
      <w:proofErr w:type="gramEnd"/>
      <w:r>
        <w:t xml:space="preserve"> remember with thanksgiving</w:t>
      </w:r>
    </w:p>
    <w:p w:rsidR="00354AD5" w:rsidRDefault="00B7550D">
      <w:proofErr w:type="gramStart"/>
      <w:r>
        <w:t>those</w:t>
      </w:r>
      <w:proofErr w:type="gramEnd"/>
      <w:r>
        <w:t xml:space="preserve"> who we love but see no longer.</w:t>
      </w:r>
    </w:p>
    <w:p w:rsidR="00354AD5" w:rsidRDefault="00B7550D">
      <w:r>
        <w:t>Keep us in unbroken friendship</w:t>
      </w:r>
    </w:p>
    <w:p w:rsidR="00354AD5" w:rsidRDefault="00B7550D">
      <w:proofErr w:type="gramStart"/>
      <w:r>
        <w:t>with</w:t>
      </w:r>
      <w:proofErr w:type="gramEnd"/>
      <w:r>
        <w:t xml:space="preserve"> your whole Church,</w:t>
      </w:r>
    </w:p>
    <w:p w:rsidR="00354AD5" w:rsidRDefault="00B7550D">
      <w:proofErr w:type="gramStart"/>
      <w:r>
        <w:t>and</w:t>
      </w:r>
      <w:proofErr w:type="gramEnd"/>
      <w:r>
        <w:t xml:space="preserve"> gra</w:t>
      </w:r>
      <w:r w:rsidR="00354AD5">
        <w:t>n</w:t>
      </w:r>
      <w:r>
        <w:t>t that we may all rejoice together in your heavenly home;</w:t>
      </w:r>
    </w:p>
    <w:p w:rsidR="00993F17" w:rsidRDefault="00B7550D">
      <w:proofErr w:type="gramStart"/>
      <w:r>
        <w:t>through</w:t>
      </w:r>
      <w:proofErr w:type="gramEnd"/>
      <w:r>
        <w:t xml:space="preserve"> Jesus Christ our Lord. Amen.</w:t>
      </w:r>
    </w:p>
    <w:p w:rsidR="00993F17" w:rsidRDefault="00993F17"/>
    <w:p w:rsidR="00354AD5" w:rsidRPr="00354AD5" w:rsidRDefault="00354AD5">
      <w:pPr>
        <w:rPr>
          <w:b/>
        </w:rPr>
      </w:pPr>
      <w:r w:rsidRPr="00354AD5">
        <w:rPr>
          <w:b/>
        </w:rPr>
        <w:t>The Communion of Saints</w:t>
      </w:r>
    </w:p>
    <w:p w:rsidR="00354AD5" w:rsidRDefault="00090E1D">
      <w:r>
        <w:t>Eternal God,</w:t>
      </w:r>
    </w:p>
    <w:p w:rsidR="00354AD5" w:rsidRDefault="00090E1D">
      <w:proofErr w:type="gramStart"/>
      <w:r>
        <w:t>you</w:t>
      </w:r>
      <w:proofErr w:type="gramEnd"/>
      <w:r>
        <w:t xml:space="preserve"> hold all souls in life;</w:t>
      </w:r>
    </w:p>
    <w:p w:rsidR="00354AD5" w:rsidRDefault="00090E1D">
      <w:r>
        <w:t>May the bright beams of your light and heavenly comfort</w:t>
      </w:r>
    </w:p>
    <w:p w:rsidR="00354AD5" w:rsidRDefault="00090E1D">
      <w:proofErr w:type="gramStart"/>
      <w:r>
        <w:t>shine</w:t>
      </w:r>
      <w:proofErr w:type="gramEnd"/>
      <w:r>
        <w:t xml:space="preserve"> on your whole Church,</w:t>
      </w:r>
    </w:p>
    <w:p w:rsidR="00354AD5" w:rsidRDefault="00090E1D">
      <w:proofErr w:type="gramStart"/>
      <w:r>
        <w:t>and</w:t>
      </w:r>
      <w:proofErr w:type="gramEnd"/>
      <w:r>
        <w:t xml:space="preserve"> grant that we, following the good example</w:t>
      </w:r>
    </w:p>
    <w:p w:rsidR="00354AD5" w:rsidRDefault="00090E1D">
      <w:proofErr w:type="gramStart"/>
      <w:r>
        <w:t>of</w:t>
      </w:r>
      <w:proofErr w:type="gramEnd"/>
      <w:r>
        <w:t xml:space="preserve"> those who loved and served you here</w:t>
      </w:r>
    </w:p>
    <w:p w:rsidR="00354AD5" w:rsidRDefault="00090E1D">
      <w:proofErr w:type="gramStart"/>
      <w:r>
        <w:t>and</w:t>
      </w:r>
      <w:proofErr w:type="gramEnd"/>
      <w:r>
        <w:t xml:space="preserve"> are now at rest,</w:t>
      </w:r>
    </w:p>
    <w:p w:rsidR="00354AD5" w:rsidRDefault="00090E1D">
      <w:proofErr w:type="gramStart"/>
      <w:r>
        <w:t>may</w:t>
      </w:r>
      <w:proofErr w:type="gramEnd"/>
      <w:r>
        <w:t xml:space="preserve"> at last enter with them</w:t>
      </w:r>
    </w:p>
    <w:p w:rsidR="00354AD5" w:rsidRDefault="00090E1D">
      <w:proofErr w:type="gramStart"/>
      <w:r>
        <w:t>into</w:t>
      </w:r>
      <w:proofErr w:type="gramEnd"/>
      <w:r>
        <w:t xml:space="preserve"> the fullness of your unending joy;</w:t>
      </w:r>
    </w:p>
    <w:p w:rsidR="00993F17" w:rsidRDefault="00090E1D">
      <w:proofErr w:type="gramStart"/>
      <w:r>
        <w:t>through</w:t>
      </w:r>
      <w:proofErr w:type="gramEnd"/>
      <w:r>
        <w:t xml:space="preserve"> Jesus Christ our Lord. Amen.</w:t>
      </w:r>
    </w:p>
    <w:p w:rsidR="00090E1D" w:rsidRDefault="00090E1D"/>
    <w:p w:rsidR="00B576E9" w:rsidRDefault="00B576E9">
      <w:r>
        <w:br w:type="page"/>
      </w:r>
    </w:p>
    <w:p w:rsidR="00354AD5" w:rsidRDefault="00090E1D">
      <w:bookmarkStart w:id="0" w:name="_GoBack"/>
      <w:bookmarkEnd w:id="0"/>
      <w:r>
        <w:t>Almighty Father,</w:t>
      </w:r>
    </w:p>
    <w:p w:rsidR="00354AD5" w:rsidRDefault="00090E1D">
      <w:proofErr w:type="gramStart"/>
      <w:r>
        <w:t>our</w:t>
      </w:r>
      <w:proofErr w:type="gramEnd"/>
      <w:r>
        <w:t xml:space="preserve"> Lord Jesus Christ sanctified the grave by his burial in a new tomb.</w:t>
      </w:r>
    </w:p>
    <w:p w:rsidR="00354AD5" w:rsidRDefault="00090E1D">
      <w:r>
        <w:t>Bless the resting of ………………</w:t>
      </w:r>
    </w:p>
    <w:p w:rsidR="00354AD5" w:rsidRDefault="00090E1D">
      <w:proofErr w:type="gramStart"/>
      <w:r>
        <w:t>whom</w:t>
      </w:r>
      <w:proofErr w:type="gramEnd"/>
      <w:r>
        <w:t xml:space="preserve"> we have left in your gracious keeping.</w:t>
      </w:r>
    </w:p>
    <w:p w:rsidR="00354AD5" w:rsidRDefault="00090E1D">
      <w:r>
        <w:t>We look for the promised resurrection</w:t>
      </w:r>
    </w:p>
    <w:p w:rsidR="00354AD5" w:rsidRDefault="00090E1D">
      <w:proofErr w:type="gramStart"/>
      <w:r>
        <w:t>at</w:t>
      </w:r>
      <w:proofErr w:type="gramEnd"/>
      <w:r>
        <w:t xml:space="preserve"> the coming of our Lord Jesus Christ</w:t>
      </w:r>
    </w:p>
    <w:p w:rsidR="00354AD5" w:rsidRDefault="00090E1D">
      <w:proofErr w:type="gramStart"/>
      <w:r>
        <w:t>who</w:t>
      </w:r>
      <w:proofErr w:type="gramEnd"/>
      <w:r>
        <w:t xml:space="preserve"> is alive and re</w:t>
      </w:r>
      <w:r w:rsidR="00354AD5">
        <w:t>ig</w:t>
      </w:r>
      <w:r>
        <w:t>ns in glory,</w:t>
      </w:r>
    </w:p>
    <w:p w:rsidR="00354AD5" w:rsidRDefault="00090E1D">
      <w:proofErr w:type="gramStart"/>
      <w:r>
        <w:t>with</w:t>
      </w:r>
      <w:proofErr w:type="gramEnd"/>
      <w:r>
        <w:t xml:space="preserve"> you and the Holy Spirit,</w:t>
      </w:r>
    </w:p>
    <w:p w:rsidR="00090E1D" w:rsidRDefault="00090E1D">
      <w:proofErr w:type="gramStart"/>
      <w:r>
        <w:t>one</w:t>
      </w:r>
      <w:proofErr w:type="gramEnd"/>
      <w:r>
        <w:t xml:space="preserve"> God, now and for ever. Amen</w:t>
      </w:r>
    </w:p>
    <w:p w:rsidR="00993F17" w:rsidRDefault="00993F17"/>
    <w:p w:rsidR="00354AD5" w:rsidRPr="00354AD5" w:rsidRDefault="00354AD5">
      <w:pPr>
        <w:rPr>
          <w:b/>
          <w:smallCaps/>
        </w:rPr>
      </w:pPr>
      <w:r w:rsidRPr="00354AD5">
        <w:rPr>
          <w:b/>
          <w:smallCaps/>
        </w:rPr>
        <w:t>Nunc Dimittis</w:t>
      </w:r>
    </w:p>
    <w:p w:rsidR="00993F17" w:rsidRDefault="00354AD5" w:rsidP="00354AD5">
      <w:pPr>
        <w:tabs>
          <w:tab w:val="left" w:pos="567"/>
        </w:tabs>
      </w:pPr>
      <w:r>
        <w:t>1</w:t>
      </w:r>
      <w:r>
        <w:tab/>
      </w:r>
      <w:r w:rsidR="00090E1D">
        <w:t>Now, Lord, you let your servant go in peace:</w:t>
      </w:r>
    </w:p>
    <w:p w:rsidR="00090E1D" w:rsidRDefault="00354AD5" w:rsidP="00354AD5">
      <w:pPr>
        <w:tabs>
          <w:tab w:val="left" w:pos="567"/>
        </w:tabs>
      </w:pPr>
      <w:r>
        <w:tab/>
      </w:r>
      <w:proofErr w:type="gramStart"/>
      <w:r w:rsidR="00090E1D">
        <w:t>your</w:t>
      </w:r>
      <w:proofErr w:type="gramEnd"/>
      <w:r w:rsidR="00090E1D">
        <w:t xml:space="preserve"> word has been fulfilled.</w:t>
      </w:r>
    </w:p>
    <w:p w:rsidR="00090E1D" w:rsidRDefault="00354AD5" w:rsidP="00354AD5">
      <w:pPr>
        <w:tabs>
          <w:tab w:val="left" w:pos="567"/>
        </w:tabs>
      </w:pPr>
      <w:r>
        <w:t>2</w:t>
      </w:r>
      <w:r>
        <w:tab/>
      </w:r>
      <w:r w:rsidR="00090E1D">
        <w:t>My own eyes have seen the salvation</w:t>
      </w:r>
    </w:p>
    <w:p w:rsidR="00090E1D" w:rsidRDefault="00354AD5" w:rsidP="00354AD5">
      <w:pPr>
        <w:tabs>
          <w:tab w:val="left" w:pos="567"/>
        </w:tabs>
      </w:pPr>
      <w:r>
        <w:tab/>
      </w:r>
      <w:proofErr w:type="gramStart"/>
      <w:r w:rsidR="00090E1D">
        <w:t>which</w:t>
      </w:r>
      <w:proofErr w:type="gramEnd"/>
      <w:r w:rsidR="00090E1D">
        <w:t xml:space="preserve"> you have prepared in the sight of every people.</w:t>
      </w:r>
    </w:p>
    <w:p w:rsidR="00090E1D" w:rsidRDefault="00354AD5" w:rsidP="00354AD5">
      <w:pPr>
        <w:tabs>
          <w:tab w:val="left" w:pos="567"/>
        </w:tabs>
      </w:pPr>
      <w:r>
        <w:t>3</w:t>
      </w:r>
      <w:r>
        <w:tab/>
      </w:r>
      <w:r w:rsidR="00090E1D">
        <w:t>A light to reveal you to the nations</w:t>
      </w:r>
    </w:p>
    <w:p w:rsidR="00090E1D" w:rsidRDefault="00354AD5" w:rsidP="00354AD5">
      <w:pPr>
        <w:tabs>
          <w:tab w:val="left" w:pos="567"/>
        </w:tabs>
      </w:pPr>
      <w:r>
        <w:tab/>
      </w:r>
      <w:proofErr w:type="gramStart"/>
      <w:r w:rsidR="00090E1D">
        <w:t>and</w:t>
      </w:r>
      <w:proofErr w:type="gramEnd"/>
      <w:r w:rsidR="00090E1D">
        <w:t xml:space="preserve"> to the glory of your people Israel.</w:t>
      </w:r>
    </w:p>
    <w:p w:rsidR="00090E1D" w:rsidRDefault="00090E1D" w:rsidP="00354AD5">
      <w:pPr>
        <w:ind w:left="851"/>
      </w:pPr>
      <w:r>
        <w:t>Glory to the Father, and to the Son,</w:t>
      </w:r>
    </w:p>
    <w:p w:rsidR="00090E1D" w:rsidRDefault="00090E1D" w:rsidP="00354AD5">
      <w:pPr>
        <w:ind w:left="851"/>
      </w:pPr>
      <w:proofErr w:type="gramStart"/>
      <w:r>
        <w:t>and</w:t>
      </w:r>
      <w:proofErr w:type="gramEnd"/>
      <w:r>
        <w:t xml:space="preserve"> to the Holy Spirit;</w:t>
      </w:r>
    </w:p>
    <w:p w:rsidR="00090E1D" w:rsidRDefault="00090E1D" w:rsidP="00354AD5">
      <w:pPr>
        <w:ind w:left="851"/>
      </w:pPr>
      <w:proofErr w:type="gramStart"/>
      <w:r>
        <w:t>as</w:t>
      </w:r>
      <w:proofErr w:type="gramEnd"/>
      <w:r>
        <w:t xml:space="preserve"> is was in the beginning, is now</w:t>
      </w:r>
    </w:p>
    <w:p w:rsidR="00090E1D" w:rsidRDefault="00090E1D" w:rsidP="00354AD5">
      <w:pPr>
        <w:ind w:left="851"/>
      </w:pPr>
      <w:proofErr w:type="gramStart"/>
      <w:r>
        <w:t>and</w:t>
      </w:r>
      <w:proofErr w:type="gramEnd"/>
      <w:r>
        <w:t xml:space="preserve"> shall be for ever. Amen.</w:t>
      </w:r>
    </w:p>
    <w:p w:rsidR="00993F17" w:rsidRDefault="00993F17"/>
    <w:p w:rsidR="00C10F15" w:rsidRDefault="00C10F15"/>
    <w:p w:rsidR="00C10F15" w:rsidRPr="00C10F15" w:rsidRDefault="00C10F15">
      <w:pPr>
        <w:rPr>
          <w:color w:val="808080" w:themeColor="background1" w:themeShade="80"/>
          <w:sz w:val="16"/>
        </w:rPr>
      </w:pPr>
      <w:r w:rsidRPr="00C10F15">
        <w:rPr>
          <w:rFonts w:cstheme="minorHAnsi"/>
          <w:color w:val="808080" w:themeColor="background1" w:themeShade="80"/>
          <w:sz w:val="16"/>
        </w:rPr>
        <w:t>©</w:t>
      </w:r>
      <w:r w:rsidRPr="00C10F15">
        <w:rPr>
          <w:color w:val="808080" w:themeColor="background1" w:themeShade="80"/>
          <w:sz w:val="16"/>
        </w:rPr>
        <w:t xml:space="preserve"> The Book of Common Prayer 2004 &amp; 2018</w:t>
      </w:r>
    </w:p>
    <w:p w:rsidR="00C10F15" w:rsidRPr="00C10F15" w:rsidRDefault="00C10F15">
      <w:pPr>
        <w:rPr>
          <w:color w:val="808080" w:themeColor="background1" w:themeShade="80"/>
          <w:sz w:val="16"/>
        </w:rPr>
      </w:pPr>
      <w:r w:rsidRPr="00C10F15">
        <w:rPr>
          <w:color w:val="808080" w:themeColor="background1" w:themeShade="80"/>
          <w:sz w:val="16"/>
        </w:rPr>
        <w:t xml:space="preserve">Adaptations by R.A. </w:t>
      </w:r>
      <w:proofErr w:type="spellStart"/>
      <w:r w:rsidRPr="00C10F15">
        <w:rPr>
          <w:color w:val="808080" w:themeColor="background1" w:themeShade="80"/>
          <w:sz w:val="16"/>
        </w:rPr>
        <w:t>Warke</w:t>
      </w:r>
      <w:proofErr w:type="spellEnd"/>
    </w:p>
    <w:p w:rsidR="00993F17" w:rsidRDefault="00993F17"/>
    <w:sectPr w:rsidR="00993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17"/>
    <w:rsid w:val="00090E1D"/>
    <w:rsid w:val="00354AD5"/>
    <w:rsid w:val="004D1DA9"/>
    <w:rsid w:val="009617C2"/>
    <w:rsid w:val="00993F17"/>
    <w:rsid w:val="00A00DF6"/>
    <w:rsid w:val="00B576E9"/>
    <w:rsid w:val="00B7550D"/>
    <w:rsid w:val="00C10F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00387-982C-413F-A330-EF5C6426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AB14FD9C</Template>
  <TotalTime>51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Burleigh</dc:creator>
  <cp:keywords/>
  <dc:description/>
  <cp:lastModifiedBy>Ruth Burleigh</cp:lastModifiedBy>
  <cp:revision>5</cp:revision>
  <dcterms:created xsi:type="dcterms:W3CDTF">2020-04-06T07:59:00Z</dcterms:created>
  <dcterms:modified xsi:type="dcterms:W3CDTF">2020-04-06T09:02:00Z</dcterms:modified>
</cp:coreProperties>
</file>