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94C9" w14:textId="77777777" w:rsidR="00B03E91" w:rsidRPr="00B75F6D" w:rsidRDefault="00B03E91" w:rsidP="004134BF">
      <w:pPr>
        <w:spacing w:after="120"/>
        <w:ind w:left="28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GB" w:eastAsia="en-US"/>
        </w:rPr>
      </w:pPr>
      <w:bookmarkStart w:id="0" w:name="_GoBack"/>
      <w:bookmarkEnd w:id="0"/>
      <w:r w:rsidRPr="00B75F6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GB" w:eastAsia="en-US"/>
        </w:rPr>
        <w:t>A SHORTENED FORM OF THE FUNERAL SERVICE</w:t>
      </w:r>
    </w:p>
    <w:p w14:paraId="00E53CC9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GB" w:eastAsia="en-US"/>
        </w:rPr>
        <w:t>Gathering in God's Name</w:t>
      </w:r>
    </w:p>
    <w:p w14:paraId="7559AE27" w14:textId="77777777" w:rsidR="00B03E91" w:rsidRPr="00B75F6D" w:rsidRDefault="00B03E91" w:rsidP="00B03E91">
      <w:pPr>
        <w:keepNext/>
        <w:spacing w:before="120" w:after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GREETING</w:t>
      </w:r>
    </w:p>
    <w:p w14:paraId="0C7B04C9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The minister says</w:t>
      </w:r>
    </w:p>
    <w:p w14:paraId="66734059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We meet in the name of Christ</w:t>
      </w:r>
    </w:p>
    <w:p w14:paraId="6E789269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proofErr w:type="gramStart"/>
      <w:r w:rsidRPr="00B75F6D">
        <w:rPr>
          <w:rFonts w:ascii="Times New Roman" w:eastAsia="Times New Roman" w:hAnsi="Times New Roman" w:cs="Times New Roman"/>
          <w:lang w:eastAsia="en-US"/>
        </w:rPr>
        <w:t>who</w:t>
      </w:r>
      <w:proofErr w:type="gramEnd"/>
      <w:r w:rsidRPr="00B75F6D">
        <w:rPr>
          <w:rFonts w:ascii="Times New Roman" w:eastAsia="Times New Roman" w:hAnsi="Times New Roman" w:cs="Times New Roman"/>
          <w:lang w:eastAsia="en-US"/>
        </w:rPr>
        <w:t xml:space="preserve"> died and was raised</w:t>
      </w:r>
    </w:p>
    <w:p w14:paraId="2295BE8E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B75F6D">
        <w:rPr>
          <w:rFonts w:ascii="Times New Roman" w:eastAsia="Times New Roman" w:hAnsi="Times New Roman" w:cs="Times New Roman"/>
          <w:lang w:eastAsia="en-US"/>
        </w:rPr>
        <w:t>by</w:t>
      </w:r>
      <w:proofErr w:type="gramEnd"/>
      <w:r w:rsidRPr="00B75F6D">
        <w:rPr>
          <w:rFonts w:ascii="Times New Roman" w:eastAsia="Times New Roman" w:hAnsi="Times New Roman" w:cs="Times New Roman"/>
          <w:lang w:eastAsia="en-US"/>
        </w:rPr>
        <w:t xml:space="preserve"> the glory of God the Father.</w:t>
      </w:r>
    </w:p>
    <w:p w14:paraId="65BC2387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Grace and mercy be with you all</w:t>
      </w:r>
    </w:p>
    <w:p w14:paraId="7DABD8FE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lang w:eastAsia="en-US"/>
        </w:rPr>
      </w:pPr>
      <w:proofErr w:type="gramStart"/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and</w:t>
      </w:r>
      <w:proofErr w:type="gramEnd"/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 xml:space="preserve"> also with you.</w:t>
      </w:r>
    </w:p>
    <w:p w14:paraId="44B07824" w14:textId="77777777" w:rsidR="00B03E91" w:rsidRPr="00B75F6D" w:rsidRDefault="00B03E91" w:rsidP="00B03E91">
      <w:pPr>
        <w:keepNext/>
        <w:spacing w:before="120" w:after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A SENTENCE OF SCRIPTURE</w:t>
      </w:r>
    </w:p>
    <w:p w14:paraId="40FDDE43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'I am the resurrection and the life,' says the Lord.</w:t>
      </w:r>
    </w:p>
    <w:p w14:paraId="66447A5E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'Those who believe in me, even though they die, yet shall they live,</w:t>
      </w:r>
    </w:p>
    <w:p w14:paraId="6C1753AB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i/>
          <w:iCs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 xml:space="preserve">and everyone who lives and believes in me shall never die.' </w:t>
      </w:r>
      <w:r w:rsidRPr="00B75F6D">
        <w:rPr>
          <w:rFonts w:ascii="Times New Roman" w:eastAsia="Times New Roman" w:hAnsi="Times New Roman" w:cs="Times New Roman"/>
          <w:i/>
          <w:iCs/>
          <w:lang w:eastAsia="en-US"/>
        </w:rPr>
        <w:t>John 11: 25,26</w:t>
      </w:r>
    </w:p>
    <w:p w14:paraId="55F1BA0F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A further selection of sentences of scripture is given on page 482 and 490 of The Book of Common Prayer. The minister may add 'Alleluia!' to any of these sentences.</w:t>
      </w:r>
    </w:p>
    <w:p w14:paraId="357BC3DE" w14:textId="77777777" w:rsidR="00B03E91" w:rsidRPr="00B75F6D" w:rsidRDefault="00B03E91" w:rsidP="00B03E91">
      <w:pPr>
        <w:keepNext/>
        <w:spacing w:before="120" w:after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PENITENTIAL KYRIES</w:t>
      </w:r>
    </w:p>
    <w:p w14:paraId="6815DD22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The minister may say</w:t>
      </w:r>
    </w:p>
    <w:p w14:paraId="29D1581D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As children of a loving heavenly Father,</w:t>
      </w:r>
    </w:p>
    <w:p w14:paraId="5F2E268D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let us seek the forgiveness of God,</w:t>
      </w:r>
    </w:p>
    <w:p w14:paraId="0889DD25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for he is full of gentleness and compassion.</w:t>
      </w:r>
    </w:p>
    <w:p w14:paraId="2BF599D4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Call to remembrance, O Lord, your compassion,</w:t>
      </w:r>
    </w:p>
    <w:p w14:paraId="081B1523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and your loving kindness, for they have been from of old.</w:t>
      </w:r>
    </w:p>
    <w:p w14:paraId="12069F42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Lord, have mercy.</w:t>
      </w:r>
    </w:p>
    <w:p w14:paraId="23185BA7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Lord, have mercy.</w:t>
      </w:r>
    </w:p>
    <w:p w14:paraId="7880E3BD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Remember not my sins nor my transgressions,</w:t>
      </w:r>
    </w:p>
    <w:p w14:paraId="03ADD435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but according to your mercy think on me.</w:t>
      </w:r>
    </w:p>
    <w:p w14:paraId="3EB2A32F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Christ, have mercy.</w:t>
      </w:r>
    </w:p>
    <w:p w14:paraId="662B292C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Christ, have mercy.</w:t>
      </w:r>
    </w:p>
    <w:p w14:paraId="20D77ACB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O keep my life, and deliver me, put me not to shame,</w:t>
      </w:r>
    </w:p>
    <w:p w14:paraId="058E7040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for I have put my trust in you.</w:t>
      </w:r>
    </w:p>
    <w:p w14:paraId="44750B0F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Lord, have mercy.</w:t>
      </w:r>
    </w:p>
    <w:p w14:paraId="5936270C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Lord, have mercy.</w:t>
      </w:r>
    </w:p>
    <w:p w14:paraId="0D84E715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The minister may say</w:t>
      </w:r>
    </w:p>
    <w:p w14:paraId="3EA1BD70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May God our Father forgive us our sins</w:t>
      </w:r>
    </w:p>
    <w:p w14:paraId="5DED3CFD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and bring us to the eternal joy of his kingdom</w:t>
      </w:r>
    </w:p>
    <w:p w14:paraId="7149A4CD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 xml:space="preserve">where dust and ashes have no dominion. </w:t>
      </w: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Amen</w:t>
      </w:r>
      <w:r w:rsidRPr="00B75F6D">
        <w:rPr>
          <w:rFonts w:ascii="Times New Roman" w:eastAsia="Times New Roman" w:hAnsi="Times New Roman" w:cs="Times New Roman"/>
          <w:lang w:eastAsia="en-US"/>
        </w:rPr>
        <w:t>.</w:t>
      </w:r>
    </w:p>
    <w:p w14:paraId="31444615" w14:textId="77777777" w:rsidR="00B03E91" w:rsidRPr="00B75F6D" w:rsidRDefault="00B03E91" w:rsidP="00B03E91">
      <w:pPr>
        <w:keepNext/>
        <w:spacing w:before="120" w:after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THE COLLECT</w:t>
      </w:r>
    </w:p>
    <w:p w14:paraId="234165FA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The minister invites the people to pray, silence is kept, and the minister says the Collect.</w:t>
      </w:r>
    </w:p>
    <w:p w14:paraId="1EF1F333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Merciful Father,</w:t>
      </w:r>
    </w:p>
    <w:p w14:paraId="430BBB07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hear our prayers and comfort us,</w:t>
      </w:r>
    </w:p>
    <w:p w14:paraId="3412CAAB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renew our trust in your Son, whom you raised from the dead,</w:t>
      </w:r>
    </w:p>
    <w:p w14:paraId="4FF5D4C4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strengthen our faith</w:t>
      </w:r>
    </w:p>
    <w:p w14:paraId="24F04A75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proofErr w:type="gramStart"/>
      <w:r w:rsidRPr="00B75F6D">
        <w:rPr>
          <w:rFonts w:ascii="Times New Roman" w:eastAsia="Times New Roman" w:hAnsi="Times New Roman" w:cs="Times New Roman"/>
          <w:lang w:eastAsia="en-US"/>
        </w:rPr>
        <w:t>that</w:t>
      </w:r>
      <w:proofErr w:type="gramEnd"/>
      <w:r w:rsidRPr="00B75F6D">
        <w:rPr>
          <w:rFonts w:ascii="Times New Roman" w:eastAsia="Times New Roman" w:hAnsi="Times New Roman" w:cs="Times New Roman"/>
          <w:lang w:eastAsia="en-US"/>
        </w:rPr>
        <w:t xml:space="preserve"> all who have died in the love of Christ will share in his resurrection;</w:t>
      </w:r>
    </w:p>
    <w:p w14:paraId="31652985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who is alive and reigns with you, in the unity of the Holy Spirit,</w:t>
      </w:r>
    </w:p>
    <w:p w14:paraId="10F6A3F1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lastRenderedPageBreak/>
        <w:t xml:space="preserve">one God, now and for ever. </w:t>
      </w: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Amen</w:t>
      </w:r>
      <w:r w:rsidRPr="00B75F6D">
        <w:rPr>
          <w:rFonts w:ascii="Times New Roman" w:eastAsia="Times New Roman" w:hAnsi="Times New Roman" w:cs="Times New Roman"/>
          <w:lang w:eastAsia="en-US"/>
        </w:rPr>
        <w:t>.</w:t>
      </w:r>
    </w:p>
    <w:p w14:paraId="60FC191C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en-US"/>
        </w:rPr>
        <w:t>Proclaiming and Receiving the Word</w:t>
      </w:r>
    </w:p>
    <w:p w14:paraId="425C28BB" w14:textId="77777777" w:rsidR="00B03E91" w:rsidRPr="00B75F6D" w:rsidRDefault="00B03E91" w:rsidP="00B03E91">
      <w:pPr>
        <w:keepNext/>
        <w:spacing w:before="120" w:after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A PSALM</w:t>
      </w:r>
    </w:p>
    <w:p w14:paraId="64935470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 xml:space="preserve">Psalms 23, 42: 1-7, 90, 116:1-9, 118: 14-21, 130 </w:t>
      </w: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are suitable.</w:t>
      </w:r>
    </w:p>
    <w:p w14:paraId="031B49F9" w14:textId="77777777" w:rsidR="00B03E91" w:rsidRPr="00B75F6D" w:rsidRDefault="00B03E91" w:rsidP="00B03E91">
      <w:pPr>
        <w:keepNext/>
        <w:spacing w:before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A READING FROM THE NEW TESTAMENT</w:t>
      </w:r>
    </w:p>
    <w:p w14:paraId="48F17D8B" w14:textId="77777777" w:rsidR="00B03E91" w:rsidRPr="00B75F6D" w:rsidRDefault="00B03E91" w:rsidP="00B03E91">
      <w:pPr>
        <w:ind w:left="288"/>
        <w:jc w:val="right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is read.</w:t>
      </w:r>
    </w:p>
    <w:p w14:paraId="736A1E27" w14:textId="5E6746A8" w:rsidR="00B03E91" w:rsidRPr="00B75F6D" w:rsidRDefault="00B03E91" w:rsidP="00B03E91">
      <w:pPr>
        <w:keepNext/>
        <w:spacing w:before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[</w:t>
      </w: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meditation</w:t>
      </w:r>
    </w:p>
    <w:p w14:paraId="4913BB26" w14:textId="3B0E7FA9" w:rsidR="00B03E91" w:rsidRPr="00B75F6D" w:rsidRDefault="00B03E91" w:rsidP="00B03E91">
      <w:pPr>
        <w:spacing w:after="120"/>
        <w:ind w:left="288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en-US"/>
        </w:rPr>
        <w:t>on the Reading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en-US"/>
        </w:rPr>
        <w:t>]</w:t>
      </w:r>
    </w:p>
    <w:p w14:paraId="14FF79BF" w14:textId="77777777" w:rsidR="00B03E91" w:rsidRPr="00B75F6D" w:rsidRDefault="00B03E91" w:rsidP="00B03E91">
      <w:pPr>
        <w:keepNext/>
        <w:spacing w:before="120" w:after="120"/>
        <w:ind w:left="706" w:hanging="706"/>
        <w:jc w:val="right"/>
        <w:outlineLvl w:val="1"/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mallCaps/>
          <w:color w:val="FF0000"/>
          <w:lang w:val="en-GB" w:eastAsia="en-US"/>
        </w:rPr>
        <w:t>THE PRAYERS</w:t>
      </w:r>
    </w:p>
    <w:p w14:paraId="27EE5F2B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Let us pray to the Lord giving thanks for the life of ………,</w:t>
      </w:r>
    </w:p>
    <w:p w14:paraId="7EC5B2BC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for all that was good and true in his/her life,</w:t>
      </w:r>
    </w:p>
    <w:p w14:paraId="0166C665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for the memories we treasure today.</w:t>
      </w:r>
    </w:p>
    <w:p w14:paraId="5ED5B9FA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Lord, have mercy.</w:t>
      </w:r>
    </w:p>
    <w:p w14:paraId="484C88E2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3B2C1BF8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Let us pray for those who mourn,</w:t>
      </w:r>
    </w:p>
    <w:p w14:paraId="2639D914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that, casting all their care on you,</w:t>
      </w:r>
    </w:p>
    <w:p w14:paraId="1449A1E5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they may know the consolation of your love.</w:t>
      </w:r>
    </w:p>
    <w:p w14:paraId="67D4888F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Lord, have mercy.</w:t>
      </w:r>
    </w:p>
    <w:p w14:paraId="5F87C2E5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764CA913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Let us pray for grace to live in the light of eternity,</w:t>
      </w:r>
    </w:p>
    <w:p w14:paraId="75FF2E97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that you would strengthen us to follow the steps of your Son</w:t>
      </w:r>
    </w:p>
    <w:p w14:paraId="59AB5E40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in the way that leads to the fulness of eternal life.</w:t>
      </w:r>
    </w:p>
    <w:p w14:paraId="1E4B9FC8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Lord, have mercy.</w:t>
      </w:r>
    </w:p>
    <w:p w14:paraId="563D9006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</w:p>
    <w:p w14:paraId="12CB2441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Heavenly Father,</w:t>
      </w:r>
    </w:p>
    <w:p w14:paraId="163A7E93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in your Son Jesus Christ</w:t>
      </w:r>
    </w:p>
    <w:p w14:paraId="5D168047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you have given us a true faith and a sure hope.</w:t>
      </w:r>
    </w:p>
    <w:p w14:paraId="43440A72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Strengthen this faith and hope in us all our days,</w:t>
      </w:r>
    </w:p>
    <w:p w14:paraId="24518B69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that we may live as those who believe in the communion of saints,</w:t>
      </w:r>
    </w:p>
    <w:p w14:paraId="675E065F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the forgiveness of sins,</w:t>
      </w:r>
    </w:p>
    <w:p w14:paraId="1D275271" w14:textId="77777777" w:rsidR="00B03E91" w:rsidRPr="00B75F6D" w:rsidRDefault="00B03E91" w:rsidP="00B03E91">
      <w:pPr>
        <w:rPr>
          <w:rFonts w:ascii="Times New Roman" w:eastAsia="Times New Roman" w:hAnsi="Times New Roman" w:cs="Times New Roman"/>
          <w:b/>
          <w:bCs/>
          <w:lang w:eastAsia="en-US"/>
        </w:rPr>
      </w:pPr>
      <w:proofErr w:type="gramStart"/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and</w:t>
      </w:r>
      <w:proofErr w:type="gramEnd"/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 xml:space="preserve"> the resurrection to eternal life;</w:t>
      </w:r>
    </w:p>
    <w:p w14:paraId="08926A0F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through Jesus Christ our Lord. Amen.</w:t>
      </w:r>
    </w:p>
    <w:p w14:paraId="73FB6CFB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If the Committal is not to follow as part of the same service in the same place, the Lord's Prayer is said now.</w:t>
      </w:r>
    </w:p>
    <w:p w14:paraId="0F90C77B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US"/>
        </w:rPr>
      </w:pPr>
      <w:r w:rsidRPr="00B75F6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US"/>
        </w:rPr>
        <w:t>The Farewell in Christ</w:t>
      </w:r>
    </w:p>
    <w:p w14:paraId="40417B8C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The minister stands by the coffin.</w:t>
      </w:r>
    </w:p>
    <w:p w14:paraId="2B2D76BD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The minister says</w:t>
      </w:r>
    </w:p>
    <w:p w14:paraId="0A30F213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Our help is in the name of the Lord,</w:t>
      </w:r>
    </w:p>
    <w:p w14:paraId="12C38C56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lang w:eastAsia="en-US"/>
        </w:rPr>
      </w:pPr>
      <w:proofErr w:type="gramStart"/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who</w:t>
      </w:r>
      <w:proofErr w:type="gramEnd"/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 xml:space="preserve"> has made heaven and earth.</w:t>
      </w:r>
    </w:p>
    <w:p w14:paraId="72EB7304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A time of silence is kept.</w:t>
      </w:r>
    </w:p>
    <w:p w14:paraId="4DA84DFF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</w:pPr>
      <w:r w:rsidRPr="00B75F6D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US"/>
        </w:rPr>
        <w:t>The minister says</w:t>
      </w:r>
    </w:p>
    <w:p w14:paraId="4CC51F0E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God our creator and redeemer,</w:t>
      </w:r>
    </w:p>
    <w:p w14:paraId="414539BF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by your power Christ conquered death and entered into glory.</w:t>
      </w:r>
    </w:p>
    <w:p w14:paraId="17C5302D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Confident of his victory</w:t>
      </w:r>
    </w:p>
    <w:p w14:paraId="02D5F562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and claiming his promises,</w:t>
      </w:r>
    </w:p>
    <w:p w14:paraId="65336B91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 xml:space="preserve">we now leave your servant .... </w:t>
      </w:r>
      <w:proofErr w:type="gramStart"/>
      <w:r w:rsidRPr="00B75F6D">
        <w:rPr>
          <w:rFonts w:ascii="Times New Roman" w:eastAsia="Times New Roman" w:hAnsi="Times New Roman" w:cs="Times New Roman"/>
          <w:lang w:eastAsia="en-US"/>
        </w:rPr>
        <w:t>in</w:t>
      </w:r>
      <w:proofErr w:type="gramEnd"/>
      <w:r w:rsidRPr="00B75F6D">
        <w:rPr>
          <w:rFonts w:ascii="Times New Roman" w:eastAsia="Times New Roman" w:hAnsi="Times New Roman" w:cs="Times New Roman"/>
          <w:lang w:eastAsia="en-US"/>
        </w:rPr>
        <w:t xml:space="preserve"> your gracious keeping;</w:t>
      </w:r>
    </w:p>
    <w:p w14:paraId="00B29803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in the name of Jesus our Lord,</w:t>
      </w:r>
    </w:p>
    <w:p w14:paraId="5E7E58A5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proofErr w:type="gramStart"/>
      <w:r w:rsidRPr="00B75F6D">
        <w:rPr>
          <w:rFonts w:ascii="Times New Roman" w:eastAsia="Times New Roman" w:hAnsi="Times New Roman" w:cs="Times New Roman"/>
          <w:lang w:eastAsia="en-US"/>
        </w:rPr>
        <w:lastRenderedPageBreak/>
        <w:t>who</w:t>
      </w:r>
      <w:proofErr w:type="gramEnd"/>
      <w:r w:rsidRPr="00B75F6D">
        <w:rPr>
          <w:rFonts w:ascii="Times New Roman" w:eastAsia="Times New Roman" w:hAnsi="Times New Roman" w:cs="Times New Roman"/>
          <w:lang w:eastAsia="en-US"/>
        </w:rPr>
        <w:t xml:space="preserve"> died and is alive</w:t>
      </w:r>
    </w:p>
    <w:p w14:paraId="301B9C91" w14:textId="77777777" w:rsidR="00B03E91" w:rsidRPr="00B75F6D" w:rsidRDefault="00B03E91" w:rsidP="00B03E91">
      <w:pPr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>and reigns with you and the Holy Spirit,</w:t>
      </w:r>
    </w:p>
    <w:p w14:paraId="2E5237D3" w14:textId="77777777" w:rsidR="00B03E91" w:rsidRPr="00B75F6D" w:rsidRDefault="00B03E91" w:rsidP="00B03E91">
      <w:pPr>
        <w:spacing w:after="120"/>
        <w:rPr>
          <w:rFonts w:ascii="Times New Roman" w:eastAsia="Times New Roman" w:hAnsi="Times New Roman" w:cs="Times New Roman"/>
          <w:lang w:eastAsia="en-US"/>
        </w:rPr>
      </w:pPr>
      <w:r w:rsidRPr="00B75F6D">
        <w:rPr>
          <w:rFonts w:ascii="Times New Roman" w:eastAsia="Times New Roman" w:hAnsi="Times New Roman" w:cs="Times New Roman"/>
          <w:lang w:eastAsia="en-US"/>
        </w:rPr>
        <w:t xml:space="preserve">one God, now and for ever. </w:t>
      </w:r>
      <w:r w:rsidRPr="00B75F6D">
        <w:rPr>
          <w:rFonts w:ascii="Times New Roman" w:eastAsia="Times New Roman" w:hAnsi="Times New Roman" w:cs="Times New Roman"/>
          <w:b/>
          <w:bCs/>
          <w:lang w:eastAsia="en-US"/>
        </w:rPr>
        <w:t>Amen</w:t>
      </w:r>
      <w:r w:rsidRPr="00B75F6D">
        <w:rPr>
          <w:rFonts w:ascii="Times New Roman" w:eastAsia="Times New Roman" w:hAnsi="Times New Roman" w:cs="Times New Roman"/>
          <w:lang w:eastAsia="en-US"/>
        </w:rPr>
        <w:t>.</w:t>
      </w:r>
    </w:p>
    <w:p w14:paraId="233468A1" w14:textId="77777777" w:rsidR="00B03E91" w:rsidRPr="00B75F6D" w:rsidRDefault="00B03E91" w:rsidP="00B03E91">
      <w:pPr>
        <w:spacing w:after="120"/>
        <w:ind w:left="288"/>
        <w:rPr>
          <w:rFonts w:ascii="Times New Roman" w:eastAsia="Times New Roman" w:hAnsi="Times New Roman" w:cs="Times New Roman"/>
          <w:lang w:eastAsia="en-US"/>
        </w:rPr>
      </w:pPr>
    </w:p>
    <w:p w14:paraId="2C9EAD33" w14:textId="77777777" w:rsidR="00B03E91" w:rsidRPr="00B75F6D" w:rsidRDefault="00B03E91" w:rsidP="00B03E91">
      <w:pPr>
        <w:rPr>
          <w:lang w:val="en-US"/>
        </w:rPr>
      </w:pPr>
    </w:p>
    <w:p w14:paraId="00B38A34" w14:textId="77777777" w:rsidR="00210A2F" w:rsidRDefault="00210A2F"/>
    <w:sectPr w:rsidR="00210A2F" w:rsidSect="00C42A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91"/>
    <w:rsid w:val="00210A2F"/>
    <w:rsid w:val="004134BF"/>
    <w:rsid w:val="006E0D7F"/>
    <w:rsid w:val="0091560E"/>
    <w:rsid w:val="00B03E91"/>
    <w:rsid w:val="00D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23D1"/>
  <w15:chartTrackingRefBased/>
  <w15:docId w15:val="{202BC002-87EF-4729-8330-0D17E55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91"/>
    <w:pPr>
      <w:spacing w:after="0" w:line="240" w:lineRule="auto"/>
    </w:pPr>
    <w:rPr>
      <w:rFonts w:eastAsiaTheme="minorEastAsia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3EE6F55B</Template>
  <TotalTime>0</TotalTime>
  <Pages>3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Rue</dc:creator>
  <cp:keywords/>
  <dc:description/>
  <cp:lastModifiedBy>Ruth Burleigh</cp:lastModifiedBy>
  <cp:revision>2</cp:revision>
  <cp:lastPrinted>2020-04-06T13:27:00Z</cp:lastPrinted>
  <dcterms:created xsi:type="dcterms:W3CDTF">2020-04-06T13:38:00Z</dcterms:created>
  <dcterms:modified xsi:type="dcterms:W3CDTF">2020-04-06T13:38:00Z</dcterms:modified>
</cp:coreProperties>
</file>